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2" w:rsidRPr="008C5F8B" w:rsidRDefault="00370B52" w:rsidP="008C5F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C5F8B">
        <w:rPr>
          <w:rFonts w:ascii="Times New Roman" w:hAnsi="Times New Roman"/>
          <w:b/>
          <w:bCs/>
          <w:color w:val="000000"/>
          <w:sz w:val="39"/>
          <w:szCs w:val="39"/>
          <w:u w:val="single"/>
        </w:rPr>
        <w:t>В музей с ребенком.</w:t>
      </w:r>
    </w:p>
    <w:p w:rsidR="00370B52" w:rsidRPr="008C5F8B" w:rsidRDefault="00370B52" w:rsidP="008C5F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Дорогие родители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! Выходной день лучше всего провести с ребенком в музее, где вы м</w:t>
      </w:r>
      <w:r>
        <w:rPr>
          <w:rFonts w:ascii="Times New Roman" w:hAnsi="Times New Roman"/>
          <w:bCs/>
          <w:color w:val="000000"/>
          <w:sz w:val="32"/>
          <w:szCs w:val="32"/>
        </w:rPr>
        <w:t>ожете узнать много нового, инт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ересного,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пробудить эстетические чувства,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вместе с ребенком пережить прекрасные минуты наслаждения</w:t>
      </w:r>
      <w:r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370B52" w:rsidRPr="008C5F8B" w:rsidRDefault="00370B52" w:rsidP="008C5F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C5F8B">
        <w:rPr>
          <w:rFonts w:ascii="Times New Roman" w:hAnsi="Times New Roman"/>
          <w:b/>
          <w:bCs/>
          <w:color w:val="000000"/>
          <w:sz w:val="32"/>
          <w:szCs w:val="32"/>
        </w:rPr>
        <w:t>Помните!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 xml:space="preserve"> Создать интерес к музею необходимо задолго до его посещения: рассказать о музее,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о правилах поведения в нем,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рассмотреть иллюстрации с изображением музея. Посещение музея и подготовка к этому событию должны создать у ребенка празд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softHyphen/>
        <w:t>ничное настроение (праздничная одежда,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соотве</w:t>
      </w:r>
      <w:r>
        <w:rPr>
          <w:rFonts w:ascii="Times New Roman" w:hAnsi="Times New Roman"/>
          <w:bCs/>
          <w:color w:val="000000"/>
          <w:sz w:val="32"/>
          <w:szCs w:val="32"/>
        </w:rPr>
        <w:t>тству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ющий эмоциональный настрой). В первое посещение музея надо дать ребенку возможность рассмотреть внешний вид здания, парадную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лестниц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у,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украшений в залах,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обратить вним</w:t>
      </w:r>
      <w:r>
        <w:rPr>
          <w:rFonts w:ascii="Times New Roman" w:hAnsi="Times New Roman"/>
          <w:bCs/>
          <w:color w:val="000000"/>
          <w:sz w:val="32"/>
          <w:szCs w:val="32"/>
        </w:rPr>
        <w:t>ание на поведение людей в залах, д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ать возможность ему спокойно пройтись по залам. Родители должны располагать необходимой информацией,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чтобы ответить на любой детский вопрос. По возможности,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посещайте музей с экскурсоводом. Спросите у ребенка,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что ему особенно понравилось, вместе нарисуйте то ,что особенно запомнилось. Пробуждайте у ребенка желание рассказать об увиденном старшим и младшим в семье,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своим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сверстникам.</w:t>
      </w:r>
    </w:p>
    <w:p w:rsidR="00370B52" w:rsidRDefault="00370B52" w:rsidP="008C5F8B">
      <w:pPr>
        <w:spacing w:line="36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8C5F8B">
        <w:rPr>
          <w:rFonts w:ascii="Times New Roman" w:hAnsi="Times New Roman"/>
          <w:b/>
          <w:bCs/>
          <w:color w:val="000000"/>
          <w:sz w:val="32"/>
          <w:szCs w:val="32"/>
        </w:rPr>
        <w:t>Дорогие родители!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 xml:space="preserve"> Систематическое посещение музеев вместе с ребенком позволит малышу привить интерес к прекрасному,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создаст доброжелательные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доверитель</w:t>
      </w:r>
      <w:r w:rsidRPr="008C5F8B">
        <w:rPr>
          <w:rFonts w:ascii="Times New Roman" w:hAnsi="Times New Roman"/>
          <w:bCs/>
          <w:color w:val="000000"/>
          <w:sz w:val="32"/>
          <w:szCs w:val="32"/>
        </w:rPr>
        <w:t>ные отношения в семье!</w:t>
      </w:r>
    </w:p>
    <w:p w:rsidR="00370B52" w:rsidRDefault="00370B52" w:rsidP="008C5F8B">
      <w:pPr>
        <w:spacing w:line="36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370B52" w:rsidRDefault="00370B52" w:rsidP="008C5F8B">
      <w:pPr>
        <w:spacing w:line="360" w:lineRule="auto"/>
        <w:rPr>
          <w:rFonts w:ascii="Times New Roman" w:hAnsi="Times New Roman"/>
          <w:bCs/>
          <w:color w:val="000000"/>
          <w:sz w:val="32"/>
          <w:szCs w:val="32"/>
        </w:rPr>
      </w:pPr>
    </w:p>
    <w:sectPr w:rsidR="00370B52" w:rsidSect="00D4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1B5"/>
    <w:rsid w:val="000D1CBC"/>
    <w:rsid w:val="00183180"/>
    <w:rsid w:val="00207E25"/>
    <w:rsid w:val="00370B52"/>
    <w:rsid w:val="005031B5"/>
    <w:rsid w:val="008C5F8B"/>
    <w:rsid w:val="009236B3"/>
    <w:rsid w:val="00B12B41"/>
    <w:rsid w:val="00C854F1"/>
    <w:rsid w:val="00D42D11"/>
    <w:rsid w:val="00E75AEC"/>
    <w:rsid w:val="00F5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191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</cp:lastModifiedBy>
  <cp:revision>6</cp:revision>
  <cp:lastPrinted>2014-09-03T15:45:00Z</cp:lastPrinted>
  <dcterms:created xsi:type="dcterms:W3CDTF">2014-06-29T06:40:00Z</dcterms:created>
  <dcterms:modified xsi:type="dcterms:W3CDTF">2014-11-14T12:19:00Z</dcterms:modified>
</cp:coreProperties>
</file>